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83" w:rsidRDefault="00985083" w:rsidP="00F209F4">
      <w:pPr>
        <w:rPr>
          <w:b/>
          <w:bCs/>
          <w:sz w:val="28"/>
          <w:szCs w:val="28"/>
          <w:lang w:val="sr-Latn-CS"/>
        </w:rPr>
      </w:pPr>
      <w:r w:rsidRPr="00680CE3">
        <w:rPr>
          <w:b/>
          <w:bCs/>
          <w:sz w:val="28"/>
          <w:szCs w:val="28"/>
          <w:lang w:val="sr-Latn-CS"/>
        </w:rPr>
        <w:t xml:space="preserve">KONCERT </w:t>
      </w:r>
    </w:p>
    <w:p w:rsidR="00985083" w:rsidRPr="00680CE3" w:rsidRDefault="00985083" w:rsidP="00F209F4">
      <w:pPr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 xml:space="preserve">Multimedijalni centar Akademije umetnosti 16. maj u 19h -  </w:t>
      </w:r>
      <w:r w:rsidRPr="00680CE3">
        <w:rPr>
          <w:lang w:val="sr-Latn-CS"/>
        </w:rPr>
        <w:t>nakon koncerta zainteresovani mogu učestvovati u razgovoru sa učesnicima</w:t>
      </w:r>
      <w:r>
        <w:rPr>
          <w:b/>
          <w:bCs/>
          <w:sz w:val="28"/>
          <w:szCs w:val="28"/>
          <w:lang w:val="sr-Latn-CS"/>
        </w:rPr>
        <w:br/>
      </w:r>
      <w:r>
        <w:rPr>
          <w:b/>
          <w:bCs/>
          <w:sz w:val="28"/>
          <w:szCs w:val="28"/>
          <w:lang w:val="sr-Latn-CS"/>
        </w:rPr>
        <w:br/>
      </w:r>
      <w:r w:rsidRPr="00DD7AFD">
        <w:rPr>
          <w:b/>
          <w:bCs/>
          <w:sz w:val="32"/>
          <w:szCs w:val="32"/>
          <w:lang w:val="sr-Latn-CS"/>
        </w:rPr>
        <w:t>ULTIMA ARMONIA</w:t>
      </w:r>
      <w:r w:rsidRPr="00DD7AFD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 xml:space="preserve"> - koncert improvizovane muzike</w:t>
      </w:r>
      <w:r>
        <w:br/>
      </w:r>
      <w:r w:rsidRPr="009A5284">
        <w:rPr>
          <w:b/>
          <w:bCs/>
        </w:rPr>
        <w:t>Boris Kova</w:t>
      </w:r>
      <w:r w:rsidRPr="009A5284">
        <w:rPr>
          <w:b/>
          <w:bCs/>
          <w:lang w:val="sr-Latn-CS"/>
        </w:rPr>
        <w:t>č</w:t>
      </w:r>
      <w:r>
        <w:rPr>
          <w:lang w:val="sr-Latn-CS"/>
        </w:rPr>
        <w:t xml:space="preserve"> – sopran i alt saksofon, bas klarinet</w:t>
      </w:r>
      <w:r>
        <w:rPr>
          <w:lang w:val="sr-Latn-CS"/>
        </w:rPr>
        <w:br/>
      </w:r>
      <w:r w:rsidRPr="009A5284">
        <w:rPr>
          <w:b/>
          <w:bCs/>
          <w:lang w:val="sr-Latn-CS"/>
        </w:rPr>
        <w:t>Stevan Kovač Tickmayer</w:t>
      </w:r>
      <w:r>
        <w:rPr>
          <w:lang w:val="sr-Latn-CS"/>
        </w:rPr>
        <w:t xml:space="preserve"> – klavir</w:t>
      </w:r>
      <w:r>
        <w:rPr>
          <w:lang w:val="sr-Latn-CS"/>
        </w:rPr>
        <w:br/>
      </w:r>
      <w:r w:rsidRPr="009A5284">
        <w:rPr>
          <w:b/>
          <w:bCs/>
          <w:lang w:val="sr-Latn-CS"/>
        </w:rPr>
        <w:t>Miloš Matić</w:t>
      </w:r>
      <w:r>
        <w:rPr>
          <w:lang w:val="sr-Latn-CS"/>
        </w:rPr>
        <w:t xml:space="preserve"> – kontrabas</w:t>
      </w:r>
      <w:r>
        <w:rPr>
          <w:lang w:val="sr-Latn-CS"/>
        </w:rPr>
        <w:br/>
      </w:r>
      <w:r w:rsidRPr="009A5284">
        <w:rPr>
          <w:b/>
          <w:bCs/>
          <w:lang w:val="sr-Latn-CS"/>
        </w:rPr>
        <w:t xml:space="preserve">Lav Kovač </w:t>
      </w:r>
      <w:r>
        <w:rPr>
          <w:lang w:val="sr-Latn-CS"/>
        </w:rPr>
        <w:t>- bubnjevi</w:t>
      </w:r>
    </w:p>
    <w:p w:rsidR="00985083" w:rsidRPr="00920D8F" w:rsidRDefault="00985083" w:rsidP="00F749DB">
      <w:pPr>
        <w:rPr>
          <w:lang w:val="sr-Latn-CS"/>
        </w:rPr>
      </w:pPr>
      <w:r>
        <w:rPr>
          <w:lang w:val="sr-Latn-CS"/>
        </w:rPr>
        <w:t>Od Baha do Pijacole, većina kompozitora izražene autentičnosti, svoj kreativni proces je bazirao na improvizaciji. Improvizacija je</w:t>
      </w:r>
      <w:r w:rsidRPr="00920D8F">
        <w:rPr>
          <w:rFonts w:ascii="Courier New" w:hAnsi="Courier New" w:cs="Courier New"/>
          <w:sz w:val="22"/>
          <w:szCs w:val="22"/>
          <w:lang w:val="sr-Latn-CS"/>
        </w:rPr>
        <w:t xml:space="preserve"> </w:t>
      </w:r>
      <w:r w:rsidRPr="00920D8F">
        <w:rPr>
          <w:lang w:val="sr-Latn-CS"/>
        </w:rPr>
        <w:t>arhetipski oblik stvaralačkog impulsa u muzici (umetnosti uop</w:t>
      </w:r>
      <w:r w:rsidRPr="001B15FE">
        <w:rPr>
          <w:lang w:val="sl-SI"/>
        </w:rPr>
        <w:t>šte</w:t>
      </w:r>
      <w:r w:rsidRPr="00920D8F">
        <w:rPr>
          <w:lang w:val="sr-Latn-CS"/>
        </w:rPr>
        <w:t>). Ona je osnova stvaralačkog iskustva, elementarni oblik ispoljavanja kreativnog potencijala, temelj muzikalne budnosti i osetljivosti. Ona izvire iz stvaralačke intuicije i predstavlja kognitivno nesvodivi, neprevodivi deo stvarala</w:t>
      </w:r>
      <w:r>
        <w:rPr>
          <w:lang w:val="sr-Latn-CS"/>
        </w:rPr>
        <w:t>č</w:t>
      </w:r>
      <w:r w:rsidRPr="00920D8F">
        <w:rPr>
          <w:lang w:val="sr-Latn-CS"/>
        </w:rPr>
        <w:t xml:space="preserve">kog </w:t>
      </w:r>
      <w:r>
        <w:rPr>
          <w:lang w:val="sr-Latn-CS"/>
        </w:rPr>
        <w:t xml:space="preserve"> procesa</w:t>
      </w:r>
      <w:r w:rsidRPr="00920D8F">
        <w:rPr>
          <w:lang w:val="sr-Latn-CS"/>
        </w:rPr>
        <w:t>. Ona je izvor i sviranja i komponovanja, njihova organska veza. Improvizacija, u svom autenti</w:t>
      </w:r>
      <w:r>
        <w:rPr>
          <w:lang w:val="sr-Latn-CS"/>
        </w:rPr>
        <w:t>č</w:t>
      </w:r>
      <w:r w:rsidRPr="00920D8F">
        <w:rPr>
          <w:lang w:val="sr-Latn-CS"/>
        </w:rPr>
        <w:t>nom ispoljavanju, jeste organski spoj komponovanja i izvodjenja, tj. komponovanje u realnom vremenu samog izvodjenja a kompozicija je, tako gledano, ništa drugo do nadogradjena, zanatski razvijena i razradjena tj. aran</w:t>
      </w:r>
      <w:r>
        <w:rPr>
          <w:lang w:val="sr-Latn-CS"/>
        </w:rPr>
        <w:t>žirana</w:t>
      </w:r>
      <w:r w:rsidRPr="00920D8F">
        <w:rPr>
          <w:lang w:val="sr-Latn-CS"/>
        </w:rPr>
        <w:t xml:space="preserve"> improvizacija koja je fiksirana memorisanjem ili notnim zapisom. </w:t>
      </w:r>
      <w:r w:rsidRPr="00920D8F">
        <w:rPr>
          <w:lang w:val="sr-Latn-CS"/>
        </w:rPr>
        <w:br/>
        <w:t xml:space="preserve">Kompozitori i instrumentalisti </w:t>
      </w:r>
      <w:r w:rsidRPr="00920D8F">
        <w:rPr>
          <w:b/>
          <w:bCs/>
          <w:lang w:val="sr-Latn-CS"/>
        </w:rPr>
        <w:t>Boris Kovač i</w:t>
      </w:r>
      <w:r w:rsidRPr="00920D8F">
        <w:rPr>
          <w:lang w:val="sr-Latn-CS"/>
        </w:rPr>
        <w:t xml:space="preserve"> </w:t>
      </w:r>
      <w:r w:rsidRPr="00920D8F">
        <w:rPr>
          <w:b/>
          <w:bCs/>
          <w:lang w:val="sr-Latn-CS"/>
        </w:rPr>
        <w:t>Stevan Kova</w:t>
      </w:r>
      <w:r>
        <w:rPr>
          <w:b/>
          <w:bCs/>
          <w:lang w:val="sr-Latn-CS"/>
        </w:rPr>
        <w:t xml:space="preserve">č </w:t>
      </w:r>
      <w:r w:rsidRPr="00920D8F">
        <w:rPr>
          <w:b/>
          <w:bCs/>
          <w:lang w:val="sr-Latn-CS"/>
        </w:rPr>
        <w:t>Tickmayer</w:t>
      </w:r>
      <w:r w:rsidRPr="00920D8F">
        <w:rPr>
          <w:lang w:val="sr-Latn-CS"/>
        </w:rPr>
        <w:t xml:space="preserve"> se već</w:t>
      </w:r>
      <w:r>
        <w:rPr>
          <w:lang w:val="sr-Latn-CS"/>
        </w:rPr>
        <w:t xml:space="preserve"> </w:t>
      </w:r>
      <w:r w:rsidRPr="00920D8F">
        <w:rPr>
          <w:lang w:val="sr-Latn-CS"/>
        </w:rPr>
        <w:t>barem tri decenije</w:t>
      </w:r>
      <w:r>
        <w:rPr>
          <w:lang w:val="sr-Latn-CS"/>
        </w:rPr>
        <w:t xml:space="preserve"> bave improvizativnom muzikom te istraživanjem odnosa improvizacije i kompozicije. </w:t>
      </w:r>
      <w:r w:rsidRPr="00920D8F">
        <w:rPr>
          <w:lang w:val="sr-Latn-CS"/>
        </w:rPr>
        <w:t xml:space="preserve">U zajedničkom projektu pod nazivom </w:t>
      </w:r>
      <w:r w:rsidRPr="00920D8F">
        <w:rPr>
          <w:i/>
          <w:iCs/>
          <w:lang w:val="sr-Latn-CS"/>
        </w:rPr>
        <w:t>ULTIMA ARMONIA</w:t>
      </w:r>
      <w:r w:rsidRPr="00920D8F">
        <w:rPr>
          <w:lang w:val="sr-Latn-CS"/>
        </w:rPr>
        <w:t xml:space="preserve">, </w:t>
      </w:r>
      <w:r w:rsidRPr="000D7C04">
        <w:rPr>
          <w:lang w:val="sr-Latn-CS"/>
        </w:rPr>
        <w:t>uz učešće kontrabasiste</w:t>
      </w:r>
      <w:r>
        <w:rPr>
          <w:lang w:val="sr-Latn-CS"/>
        </w:rPr>
        <w:t xml:space="preserve"> i kompozitora</w:t>
      </w:r>
      <w:r w:rsidRPr="000D7C04">
        <w:rPr>
          <w:lang w:val="sr-Latn-CS"/>
        </w:rPr>
        <w:t xml:space="preserve"> srednje generacije </w:t>
      </w:r>
      <w:r w:rsidRPr="00367659">
        <w:rPr>
          <w:b/>
          <w:bCs/>
          <w:lang w:val="sr-Latn-CS"/>
        </w:rPr>
        <w:t xml:space="preserve">Miloša Matića </w:t>
      </w:r>
      <w:r w:rsidRPr="000D7C04">
        <w:rPr>
          <w:lang w:val="sr-Latn-CS"/>
        </w:rPr>
        <w:t>i jednog od najtalentovanijih domaći</w:t>
      </w:r>
      <w:r>
        <w:rPr>
          <w:lang w:val="sr-Latn-CS"/>
        </w:rPr>
        <w:t>h mladih muzičara, bubnjara i perkusioniste</w:t>
      </w:r>
      <w:r w:rsidRPr="000D7C04">
        <w:rPr>
          <w:lang w:val="sr-Latn-CS"/>
        </w:rPr>
        <w:t xml:space="preserve">, </w:t>
      </w:r>
      <w:r w:rsidRPr="00367659">
        <w:rPr>
          <w:b/>
          <w:bCs/>
          <w:lang w:val="sr-Latn-CS"/>
        </w:rPr>
        <w:t>Lava Kovača</w:t>
      </w:r>
      <w:r w:rsidRPr="000D7C04">
        <w:rPr>
          <w:lang w:val="sr-Latn-CS"/>
        </w:rPr>
        <w:t>,</w:t>
      </w:r>
      <w:r>
        <w:rPr>
          <w:lang w:val="sr-Latn-CS"/>
        </w:rPr>
        <w:t xml:space="preserve"> oni su u fazi svoje stvaralačke zrelosti, odlučili da, polazeći od improvizacije, kreiraju zajedničko muzičko delo otvorene forme. U poetičkom smislu, oni nalaze ontološki</w:t>
      </w:r>
      <w:r w:rsidRPr="000D7C04">
        <w:rPr>
          <w:lang w:val="sr-Latn-CS"/>
        </w:rPr>
        <w:t xml:space="preserve"> </w:t>
      </w:r>
      <w:r w:rsidRPr="00920D8F">
        <w:rPr>
          <w:lang w:val="sr-Latn-CS"/>
        </w:rPr>
        <w:t>“</w:t>
      </w:r>
      <w:r w:rsidRPr="000D7C04">
        <w:rPr>
          <w:lang w:val="sr-Latn-CS"/>
        </w:rPr>
        <w:t>background</w:t>
      </w:r>
      <w:r w:rsidRPr="00920D8F">
        <w:rPr>
          <w:lang w:val="sr-Latn-CS"/>
        </w:rPr>
        <w:t>” u tradicionalnoj muzici i kulturi panonsko-karpatsko-balkanskih prostora koji predstavlja njihov zajednički duhovni i kulturno istorijski kontekst.</w:t>
      </w:r>
      <w:r w:rsidRPr="00920D8F">
        <w:rPr>
          <w:rFonts w:ascii="Times New Roman" w:hAnsi="Times New Roman" w:cs="Times New Roman"/>
          <w:lang w:val="sr-Latn-CS"/>
        </w:rPr>
        <w:t xml:space="preserve"> </w:t>
      </w:r>
      <w:r w:rsidRPr="00920D8F">
        <w:rPr>
          <w:lang w:val="sr-Latn-CS"/>
        </w:rPr>
        <w:t>Muzika ovog kvarteta je kolektivni pokušaj da se redefiniše i reafirmiše ideja o ravnopravnom improvizativnom muzičkom dijalogu njenih članova: dijalogu, čiji je jezik duboko ukorenjen u tradiciji muzike navedenih prostora. Jedna od ustaljenih predrasuda pri pomenu termina muzike improvizacije, jeste poistovećivanje ove muzičke prakse i jazz muzike. Iako se učesnici ovog projekta ne ograđuju od izvesnih uticaja jazz-a pri oblikovanju svog muzičkog izraza - on se ne nipošto može poistovetiti sa jazz-om. Ta muzika takođe ne predstavlja ni tipičan prosede notnog prepričavanja/pretapanja muzičko-etničkih obrazaca i nasleđa gore navedenih podneblja</w:t>
      </w:r>
      <w:r w:rsidRPr="00920D8F">
        <w:rPr>
          <w:i/>
          <w:iCs/>
          <w:lang w:val="sr-Latn-CS"/>
        </w:rPr>
        <w:t>.</w:t>
      </w:r>
      <w:r w:rsidRPr="00920D8F">
        <w:rPr>
          <w:lang w:val="sr-Latn-CS"/>
        </w:rPr>
        <w:t xml:space="preserve"> Ovaj kvartet nastoji da svojim slušaocima ponudi jedan dublji arheološko-antropološki sadržaj, baziran na bogatim arhaičkim muzičkim “iskopinama“ sa ovih prostora. Svojom muzičkom hermeneutikom, učesnici ovog projekta tradiciji daruju nove putokaze i smernice, uzimajući od nje samo onoliko koliko je ona u njihovom iskustvu živa i inspirativna, dajući, pri tome, istoj toj tradiciji sve ono što je uključuje u savremene tokove muzičkog mišljenja: jezik tematsko strukturalne improvizacije obogaćene pozitivnim iskustvima muzičkog modernizma i postmodernizma kao i nekim elementima tekovina starijih muzičkih epoha, naročito srednjeg veka, renesanse i ranog baroka kada se improvizativni pristup muzičkoj kreaciji još uvek podrazumevao  a koji je kasnije, shodno tipično zapadnjačkoj specijalizaciji i podeli rada na kompozitore i izvodjače, neminovno atrofirao. U tom smislu ovaj projekat predstavlja i doprinos redefinisanju samih osnova zapadne savremene muzičke prakse. </w:t>
      </w:r>
      <w:r w:rsidRPr="00920D8F">
        <w:rPr>
          <w:lang w:val="sr-Latn-CS"/>
        </w:rPr>
        <w:br/>
      </w:r>
    </w:p>
    <w:p w:rsidR="00985083" w:rsidRPr="00A14557" w:rsidRDefault="00985083" w:rsidP="00F749DB">
      <w:pPr>
        <w:widowControl w:val="0"/>
        <w:suppressAutoHyphens/>
        <w:autoSpaceDE w:val="0"/>
        <w:autoSpaceDN w:val="0"/>
        <w:adjustRightInd w:val="0"/>
        <w:spacing w:after="0"/>
        <w:rPr>
          <w:lang w:val="sr-Latn-CS"/>
        </w:rPr>
      </w:pPr>
      <w:r w:rsidRPr="00920D8F">
        <w:rPr>
          <w:b/>
          <w:bCs/>
          <w:lang w:val="it-IT"/>
        </w:rPr>
        <w:t>Boris Kovač</w:t>
      </w:r>
      <w:r>
        <w:rPr>
          <w:lang w:val="sr-Latn-CS"/>
        </w:rPr>
        <w:t xml:space="preserve">, </w:t>
      </w:r>
      <w:r w:rsidRPr="00920D8F">
        <w:rPr>
          <w:lang w:val="it-IT"/>
        </w:rPr>
        <w:t xml:space="preserve">kompozitor, instrumentalista i multimedijski umetnik. Rodjen 1955-te god. u Novom Sadu gde je završio klasičnu gimnaziju. Apsolvirao filosofiju na Filozofskom fakultetu u Beogradu a uporedo sa studijama filosofije, izvesno vreme je vanredno pohadjao studije drvenih duvačkih instrumenata u Moskvi. </w:t>
      </w:r>
      <w:r w:rsidRPr="00920D8F">
        <w:rPr>
          <w:lang w:val="it-IT"/>
        </w:rPr>
        <w:br/>
        <w:t xml:space="preserve">Komponuje muziku za kamerne sastave koje uglavnom sam formira i vodi i u kojima nastupa kao izvodjač na drvenim duvačkim instrumentima. Komponovao je muziku za više desetina pozorišnih, baletskih i plesnih predstava te filmova i TV produkcija u Srbiji, Sloveniji, Austriji, Nemačkoj, Madjarskoj. Svoja celovečernja dela je izvodio ili su mu izvedena preko 500 puta, od toga na oko 250 festivala savremene muzike i pozorišta u 40-tak zemalja sveta na 4 kontinenta. Objavljeno mu je 14 autorskih CD i jedan DVD album, 4 u Nemačkoj, po dva u Engleskoj i Kanadi, po jedan u Rusiji, Austriji i Italiji kao i 10-tak, uglavnom licencnih izdanja u Jugoslaviji i Srbiji.. </w:t>
      </w:r>
    </w:p>
    <w:p w:rsidR="00985083" w:rsidRPr="00920D8F" w:rsidRDefault="00985083" w:rsidP="00F749DB">
      <w:pPr>
        <w:widowControl w:val="0"/>
        <w:suppressAutoHyphens/>
        <w:autoSpaceDE w:val="0"/>
        <w:autoSpaceDN w:val="0"/>
        <w:adjustRightInd w:val="0"/>
        <w:spacing w:after="0"/>
        <w:rPr>
          <w:lang w:val="sr-Latn-CS"/>
        </w:rPr>
      </w:pPr>
      <w:r w:rsidRPr="00920D8F">
        <w:rPr>
          <w:lang w:val="sr-Latn-CS"/>
        </w:rPr>
        <w:t xml:space="preserve">Dobitnik je </w:t>
      </w:r>
      <w:r w:rsidRPr="00920D8F">
        <w:rPr>
          <w:b/>
          <w:bCs/>
          <w:lang w:val="sr-Latn-CS"/>
        </w:rPr>
        <w:t>Sterijine nagrade</w:t>
      </w:r>
      <w:r w:rsidRPr="00920D8F">
        <w:rPr>
          <w:lang w:val="sr-Latn-CS"/>
        </w:rPr>
        <w:t xml:space="preserve"> za najbolju pozorišnu muziku u 2007. godini,</w:t>
      </w:r>
    </w:p>
    <w:p w:rsidR="00985083" w:rsidRPr="00920D8F" w:rsidRDefault="00985083" w:rsidP="00F749DB">
      <w:pPr>
        <w:widowControl w:val="0"/>
        <w:suppressAutoHyphens/>
        <w:autoSpaceDE w:val="0"/>
        <w:autoSpaceDN w:val="0"/>
        <w:adjustRightInd w:val="0"/>
        <w:spacing w:after="0"/>
        <w:rPr>
          <w:lang w:val="sr-Latn-CS"/>
        </w:rPr>
      </w:pPr>
      <w:r w:rsidRPr="00920D8F">
        <w:rPr>
          <w:lang w:val="sr-Latn-CS"/>
        </w:rPr>
        <w:t xml:space="preserve"> a 2008. i 2011. godine, nagrade za najbolju muziku filmskog festivala </w:t>
      </w:r>
      <w:r w:rsidRPr="00920D8F">
        <w:rPr>
          <w:b/>
          <w:bCs/>
          <w:lang w:val="sr-Latn-CS"/>
        </w:rPr>
        <w:t>Cinema City,</w:t>
      </w:r>
      <w:r w:rsidRPr="00920D8F">
        <w:rPr>
          <w:lang w:val="sr-Latn-CS"/>
        </w:rPr>
        <w:t xml:space="preserve">  kao i godišnje nagrade FIPRESCI, udruženja filmskih kritičara i Filmskog centra Srbije za najbolju filmsku muziku u Srbiji u 2010-toj godini. </w:t>
      </w:r>
      <w:r w:rsidRPr="00920D8F">
        <w:rPr>
          <w:lang w:val="sr-Latn-CS"/>
        </w:rPr>
        <w:br/>
        <w:t xml:space="preserve">Njegovi CD albumi su u 4 navrata zauzimali mesta na listi najboljih 10 albuma Evropske radiodifuzne unije - </w:t>
      </w:r>
      <w:r w:rsidRPr="00920D8F">
        <w:rPr>
          <w:b/>
          <w:bCs/>
          <w:lang w:val="sr-Latn-CS"/>
        </w:rPr>
        <w:t>European Broadcast Union</w:t>
      </w:r>
      <w:r w:rsidRPr="00920D8F">
        <w:rPr>
          <w:lang w:val="sr-Latn-CS"/>
        </w:rPr>
        <w:t xml:space="preserve"> (avgusta 2005., II mesto) a album </w:t>
      </w:r>
      <w:r w:rsidRPr="00920D8F">
        <w:rPr>
          <w:b/>
          <w:bCs/>
          <w:i/>
          <w:iCs/>
          <w:lang w:val="sr-Latn-CS"/>
        </w:rPr>
        <w:t>The Last Balkan Tango</w:t>
      </w:r>
      <w:r w:rsidRPr="00920D8F">
        <w:rPr>
          <w:b/>
          <w:bCs/>
          <w:lang w:val="sr-Latn-CS"/>
        </w:rPr>
        <w:t xml:space="preserve"> </w:t>
      </w:r>
      <w:r w:rsidRPr="00920D8F">
        <w:rPr>
          <w:lang w:val="sr-Latn-CS"/>
        </w:rPr>
        <w:t xml:space="preserve">je uvršten u 50 esencijalnih albuma world music svih vremena u izboru prestižnog londonskog muzičkog magazina </w:t>
      </w:r>
      <w:r w:rsidRPr="00920D8F">
        <w:rPr>
          <w:b/>
          <w:bCs/>
          <w:lang w:val="sr-Latn-CS"/>
        </w:rPr>
        <w:t>Songlines</w:t>
      </w:r>
      <w:r w:rsidRPr="00920D8F">
        <w:rPr>
          <w:lang w:val="sr-Latn-CS"/>
        </w:rPr>
        <w:t xml:space="preserve">. </w:t>
      </w:r>
      <w:r w:rsidRPr="00920D8F">
        <w:rPr>
          <w:lang w:val="sr-Latn-CS"/>
        </w:rPr>
        <w:br/>
        <w:t>Aktivni je učesnik društvenog života svoje sredine sa mnogim nastupima u javnosti koji imaju za cilj demokratizaciju i modernizaciju kulture i društva.</w:t>
      </w:r>
    </w:p>
    <w:p w:rsidR="00985083" w:rsidRPr="00920D8F" w:rsidRDefault="00985083" w:rsidP="00F749DB">
      <w:pPr>
        <w:widowControl w:val="0"/>
        <w:suppressAutoHyphens/>
        <w:autoSpaceDE w:val="0"/>
        <w:autoSpaceDN w:val="0"/>
        <w:adjustRightInd w:val="0"/>
        <w:spacing w:after="0"/>
        <w:rPr>
          <w:lang w:val="sr-Latn-CS"/>
        </w:rPr>
      </w:pPr>
      <w:r w:rsidRPr="00920D8F">
        <w:rPr>
          <w:lang w:val="sr-Latn-CS"/>
        </w:rPr>
        <w:t xml:space="preserve">Slobodni je umetnik. Živeo je i radio po godinu dana u Moskvi i u Rimu, pola godine u Austriji (Klagenfurt, Beč) i dve i po godine u Sloveniji. </w:t>
      </w:r>
      <w:r w:rsidRPr="00920D8F">
        <w:rPr>
          <w:lang w:val="sr-Latn-CS"/>
        </w:rPr>
        <w:br/>
      </w:r>
      <w:r>
        <w:rPr>
          <w:lang w:val="sr-Latn-CS"/>
        </w:rPr>
        <w:t>Ž</w:t>
      </w:r>
      <w:r w:rsidRPr="00920D8F">
        <w:rPr>
          <w:lang w:val="sr-Latn-CS"/>
        </w:rPr>
        <w:t>ivi i radi u selu Bukovac u Fruškoj Gori.</w:t>
      </w:r>
    </w:p>
    <w:p w:rsidR="00985083" w:rsidRPr="00920D8F" w:rsidRDefault="00985083" w:rsidP="00F749DB">
      <w:pPr>
        <w:widowControl w:val="0"/>
        <w:suppressAutoHyphens/>
        <w:autoSpaceDE w:val="0"/>
        <w:autoSpaceDN w:val="0"/>
        <w:adjustRightInd w:val="0"/>
        <w:spacing w:after="0"/>
        <w:rPr>
          <w:lang w:val="sr-Latn-CS"/>
        </w:rPr>
      </w:pPr>
      <w:r w:rsidRPr="00920D8F">
        <w:rPr>
          <w:lang w:val="sr-Latn-CS"/>
        </w:rPr>
        <w:t xml:space="preserve">Detaljnije informacije na  </w:t>
      </w:r>
      <w:hyperlink r:id="rId4" w:history="1">
        <w:r w:rsidRPr="00920D8F">
          <w:rPr>
            <w:rStyle w:val="Hyperlink"/>
            <w:lang w:val="sr-Latn-CS"/>
          </w:rPr>
          <w:t>www.boriskovac.net</w:t>
        </w:r>
      </w:hyperlink>
      <w:r w:rsidRPr="00920D8F">
        <w:rPr>
          <w:lang w:val="sr-Latn-CS"/>
        </w:rPr>
        <w:t xml:space="preserve">   </w:t>
      </w:r>
    </w:p>
    <w:p w:rsidR="00985083" w:rsidRPr="00920D8F" w:rsidRDefault="00985083">
      <w:pPr>
        <w:rPr>
          <w:lang w:val="sr-Latn-CS"/>
        </w:rPr>
      </w:pPr>
    </w:p>
    <w:p w:rsidR="00985083" w:rsidRPr="00920D8F" w:rsidRDefault="00985083">
      <w:pPr>
        <w:rPr>
          <w:lang w:val="it-IT"/>
        </w:rPr>
      </w:pPr>
      <w:r w:rsidRPr="00920D8F">
        <w:rPr>
          <w:b/>
          <w:bCs/>
          <w:lang w:val="sr-Latn-CS"/>
        </w:rPr>
        <w:t>Stevan Kovač Tikmajer</w:t>
      </w:r>
      <w:r w:rsidRPr="00920D8F">
        <w:rPr>
          <w:lang w:val="sr-Latn-CS"/>
        </w:rPr>
        <w:t xml:space="preserve"> rođen je 1963 godine u Novom Sadu. </w:t>
      </w:r>
      <w:r w:rsidRPr="00920D8F">
        <w:rPr>
          <w:lang w:val="it-IT"/>
        </w:rPr>
        <w:t xml:space="preserve">Godine 1991 napušta svoj  rodni grad i nastanjuje se u Francuskoj gde i danas živi i radi. </w:t>
      </w:r>
      <w:r w:rsidRPr="00920D8F">
        <w:rPr>
          <w:lang w:val="it-IT"/>
        </w:rPr>
        <w:br/>
        <w:t xml:space="preserve">Kompoziciju je diplomirao na </w:t>
      </w:r>
      <w:r w:rsidRPr="00920D8F">
        <w:rPr>
          <w:i/>
          <w:iCs/>
          <w:lang w:val="it-IT"/>
        </w:rPr>
        <w:t>Akademiji Umetnosti u Novom Sadu</w:t>
      </w:r>
      <w:r w:rsidRPr="00920D8F">
        <w:rPr>
          <w:lang w:val="it-IT"/>
        </w:rPr>
        <w:t xml:space="preserve"> u klasi profesora </w:t>
      </w:r>
      <w:r w:rsidRPr="00920D8F">
        <w:rPr>
          <w:b/>
          <w:bCs/>
          <w:lang w:val="it-IT"/>
        </w:rPr>
        <w:t>Rudolfa Bručija</w:t>
      </w:r>
      <w:r w:rsidRPr="00920D8F">
        <w:rPr>
          <w:lang w:val="it-IT"/>
        </w:rPr>
        <w:t xml:space="preserve">. Usavršavao se na </w:t>
      </w:r>
      <w:r w:rsidRPr="00920D8F">
        <w:rPr>
          <w:i/>
          <w:iCs/>
          <w:lang w:val="it-IT"/>
        </w:rPr>
        <w:t>Kraljevskom Konzervatorijumu</w:t>
      </w:r>
      <w:r w:rsidRPr="00920D8F">
        <w:rPr>
          <w:lang w:val="it-IT"/>
        </w:rPr>
        <w:t xml:space="preserve"> u Hagu kod </w:t>
      </w:r>
      <w:r w:rsidRPr="00920D8F">
        <w:rPr>
          <w:b/>
          <w:bCs/>
          <w:lang w:val="it-IT"/>
        </w:rPr>
        <w:t>Louis Andriessen</w:t>
      </w:r>
      <w:r w:rsidRPr="00920D8F">
        <w:rPr>
          <w:lang w:val="it-IT"/>
        </w:rPr>
        <w:t xml:space="preserve">-a i  </w:t>
      </w:r>
      <w:r w:rsidRPr="00920D8F">
        <w:rPr>
          <w:b/>
          <w:bCs/>
          <w:lang w:val="it-IT"/>
        </w:rPr>
        <w:t>Diderick Wagennar</w:t>
      </w:r>
      <w:r w:rsidRPr="00920D8F">
        <w:rPr>
          <w:lang w:val="it-IT"/>
        </w:rPr>
        <w:t xml:space="preserve">-a. U Rotterdamu je pohađao predavanja Witolda Lutoslawskog a Parizu se upoznaje, uči i sarađuje sa </w:t>
      </w:r>
      <w:r w:rsidRPr="00920D8F">
        <w:rPr>
          <w:b/>
          <w:bCs/>
          <w:lang w:val="it-IT"/>
        </w:rPr>
        <w:t>Martom</w:t>
      </w:r>
      <w:r w:rsidRPr="00920D8F">
        <w:rPr>
          <w:lang w:val="it-IT"/>
        </w:rPr>
        <w:t xml:space="preserve"> i </w:t>
      </w:r>
      <w:r w:rsidRPr="00920D8F">
        <w:rPr>
          <w:b/>
          <w:bCs/>
          <w:lang w:val="it-IT"/>
        </w:rPr>
        <w:t>György Kurtág</w:t>
      </w:r>
      <w:r w:rsidRPr="00920D8F">
        <w:rPr>
          <w:lang w:val="it-IT"/>
        </w:rPr>
        <w:t xml:space="preserve">. Na lični poziv </w:t>
      </w:r>
      <w:r w:rsidRPr="00920D8F">
        <w:rPr>
          <w:b/>
          <w:bCs/>
          <w:lang w:val="it-IT"/>
        </w:rPr>
        <w:t>Gidona Kremera</w:t>
      </w:r>
      <w:r w:rsidRPr="00920D8F">
        <w:rPr>
          <w:lang w:val="it-IT"/>
        </w:rPr>
        <w:t xml:space="preserve"> Tickmayer je više puta pozivan u svojstvu </w:t>
      </w:r>
      <w:r w:rsidRPr="00920D8F">
        <w:rPr>
          <w:i/>
          <w:iCs/>
          <w:lang w:val="it-IT"/>
        </w:rPr>
        <w:t>composer in residence</w:t>
      </w:r>
      <w:r w:rsidRPr="00920D8F">
        <w:rPr>
          <w:lang w:val="it-IT"/>
        </w:rPr>
        <w:t xml:space="preserve"> na renomiranim festivalima kamerne muzike kao što su to  </w:t>
      </w:r>
      <w:r w:rsidRPr="00920D8F">
        <w:rPr>
          <w:i/>
          <w:iCs/>
          <w:lang w:val="it-IT"/>
        </w:rPr>
        <w:t>Lockenhaus</w:t>
      </w:r>
      <w:r w:rsidRPr="00920D8F">
        <w:rPr>
          <w:lang w:val="it-IT"/>
        </w:rPr>
        <w:t xml:space="preserve"> (Austrija) i Sigulda (Letonija). Tada su mu pet kompozicija izvedena od strane nekoliko vrhunskih ansambala i solista. Dela ovoga autora su izvođena od strane mnogih renomiranih izvođaća i ansambala (pored spomenutog Kremera to su: </w:t>
      </w:r>
      <w:r w:rsidRPr="00920D8F">
        <w:rPr>
          <w:b/>
          <w:bCs/>
          <w:lang w:val="it-IT"/>
        </w:rPr>
        <w:t>Martha Argerich, Keller Quartet, Netherlands Blaazers Ensemble</w:t>
      </w:r>
      <w:r w:rsidRPr="00920D8F">
        <w:rPr>
          <w:lang w:val="it-IT"/>
        </w:rPr>
        <w:t xml:space="preserve">, </w:t>
      </w:r>
      <w:r w:rsidRPr="00920D8F">
        <w:rPr>
          <w:b/>
          <w:bCs/>
          <w:lang w:val="it-IT"/>
        </w:rPr>
        <w:t>De Volharding</w:t>
      </w:r>
      <w:r w:rsidRPr="00920D8F">
        <w:rPr>
          <w:lang w:val="it-IT"/>
        </w:rPr>
        <w:t xml:space="preserve">, </w:t>
      </w:r>
      <w:r w:rsidRPr="00920D8F">
        <w:rPr>
          <w:b/>
          <w:bCs/>
          <w:lang w:val="it-IT"/>
        </w:rPr>
        <w:t>Seattle Chamber Players</w:t>
      </w:r>
      <w:r w:rsidRPr="00920D8F">
        <w:rPr>
          <w:lang w:val="it-IT"/>
        </w:rPr>
        <w:t xml:space="preserve">, </w:t>
      </w:r>
      <w:r w:rsidRPr="00920D8F">
        <w:rPr>
          <w:b/>
          <w:bCs/>
          <w:lang w:val="it-IT"/>
        </w:rPr>
        <w:t>David Geringas</w:t>
      </w:r>
      <w:r w:rsidRPr="00920D8F">
        <w:rPr>
          <w:lang w:val="it-IT"/>
        </w:rPr>
        <w:t xml:space="preserve">, </w:t>
      </w:r>
      <w:r w:rsidRPr="00920D8F">
        <w:rPr>
          <w:b/>
          <w:bCs/>
          <w:lang w:val="it-IT"/>
        </w:rPr>
        <w:t>Finghin Collins</w:t>
      </w:r>
      <w:r w:rsidRPr="00920D8F">
        <w:rPr>
          <w:lang w:val="it-IT"/>
        </w:rPr>
        <w:t xml:space="preserve">, </w:t>
      </w:r>
      <w:r w:rsidRPr="00920D8F">
        <w:rPr>
          <w:b/>
          <w:bCs/>
          <w:lang w:val="it-IT"/>
        </w:rPr>
        <w:t xml:space="preserve">Tatjana Vasiljeva, Alexei Ogrintschouk, Khatia Bunaitishvili </w:t>
      </w:r>
      <w:r w:rsidRPr="00920D8F">
        <w:rPr>
          <w:lang w:val="it-IT"/>
        </w:rPr>
        <w:t>kao idrugi). Osim spomenutih, Tickmayer je saradjivao i sa muzičarima novomuzičko alternativne scene (</w:t>
      </w:r>
      <w:r w:rsidRPr="00920D8F">
        <w:rPr>
          <w:b/>
          <w:bCs/>
          <w:lang w:val="it-IT"/>
        </w:rPr>
        <w:t>Fred Frith</w:t>
      </w:r>
      <w:r w:rsidRPr="00920D8F">
        <w:rPr>
          <w:lang w:val="it-IT"/>
        </w:rPr>
        <w:t xml:space="preserve">, </w:t>
      </w:r>
      <w:r w:rsidRPr="00920D8F">
        <w:rPr>
          <w:b/>
          <w:bCs/>
          <w:lang w:val="it-IT"/>
        </w:rPr>
        <w:t>Chris Cutler</w:t>
      </w:r>
      <w:r w:rsidRPr="00920D8F">
        <w:rPr>
          <w:lang w:val="it-IT"/>
        </w:rPr>
        <w:t xml:space="preserve">, </w:t>
      </w:r>
      <w:r w:rsidRPr="00920D8F">
        <w:rPr>
          <w:b/>
          <w:bCs/>
          <w:lang w:val="it-IT"/>
        </w:rPr>
        <w:t>Robert Drake</w:t>
      </w:r>
      <w:r w:rsidRPr="00920D8F">
        <w:rPr>
          <w:lang w:val="it-IT"/>
        </w:rPr>
        <w:t>,</w:t>
      </w:r>
      <w:r w:rsidRPr="00920D8F">
        <w:rPr>
          <w:b/>
          <w:bCs/>
          <w:lang w:val="it-IT"/>
        </w:rPr>
        <w:t xml:space="preserve"> Amy Denio</w:t>
      </w:r>
      <w:r w:rsidRPr="00920D8F">
        <w:rPr>
          <w:lang w:val="it-IT"/>
        </w:rPr>
        <w:t xml:space="preserve">, </w:t>
      </w:r>
      <w:r w:rsidRPr="00920D8F">
        <w:rPr>
          <w:b/>
          <w:bCs/>
          <w:lang w:val="it-IT"/>
        </w:rPr>
        <w:t>Mike Johnson</w:t>
      </w:r>
      <w:r w:rsidRPr="00920D8F">
        <w:rPr>
          <w:lang w:val="it-IT"/>
        </w:rPr>
        <w:t>) kao i sa muzičarima okrenutim ka folklornoj tradiciji (</w:t>
      </w:r>
      <w:r w:rsidRPr="00920D8F">
        <w:rPr>
          <w:b/>
          <w:bCs/>
          <w:lang w:val="it-IT"/>
        </w:rPr>
        <w:t>Valentin Clastrier, Iva Bittova</w:t>
      </w:r>
      <w:r w:rsidRPr="00920D8F">
        <w:rPr>
          <w:lang w:val="it-IT"/>
        </w:rPr>
        <w:t xml:space="preserve">). U periodu od 1990-1997 ovaj autor je pisao muziku i sa svojim ansamblom izvodio uživo za koreografske predstave plesnog ansambla </w:t>
      </w:r>
      <w:r w:rsidRPr="00920D8F">
        <w:rPr>
          <w:b/>
          <w:bCs/>
          <w:lang w:val="it-IT"/>
        </w:rPr>
        <w:t>Jožefa Nadj</w:t>
      </w:r>
      <w:r w:rsidRPr="00920D8F">
        <w:rPr>
          <w:lang w:val="it-IT"/>
        </w:rPr>
        <w:t>-a.</w:t>
      </w:r>
      <w:r w:rsidRPr="00920D8F">
        <w:rPr>
          <w:lang w:val="it-IT"/>
        </w:rPr>
        <w:br/>
        <w:t xml:space="preserve">Muziku ovoga kompozitora već dvadeset godina izdaje </w:t>
      </w:r>
      <w:r w:rsidRPr="00920D8F">
        <w:rPr>
          <w:i/>
          <w:iCs/>
          <w:lang w:val="it-IT"/>
        </w:rPr>
        <w:t>Recommended Megacorp</w:t>
      </w:r>
      <w:r w:rsidRPr="00920D8F">
        <w:rPr>
          <w:lang w:val="it-IT"/>
        </w:rPr>
        <w:t xml:space="preserve"> iz Londona, a neke od njegovih kompozicija su objavljene i od strane čuvenih diskgrafskih kuća kao što su to </w:t>
      </w:r>
      <w:r w:rsidRPr="00920D8F">
        <w:rPr>
          <w:i/>
          <w:iCs/>
          <w:lang w:val="it-IT"/>
        </w:rPr>
        <w:t>ECM Records</w:t>
      </w:r>
      <w:r w:rsidRPr="00920D8F">
        <w:rPr>
          <w:lang w:val="it-IT"/>
        </w:rPr>
        <w:t xml:space="preserve"> i </w:t>
      </w:r>
      <w:r w:rsidRPr="00920D8F">
        <w:rPr>
          <w:i/>
          <w:iCs/>
          <w:lang w:val="it-IT"/>
        </w:rPr>
        <w:t>Nonesuch</w:t>
      </w:r>
      <w:r w:rsidRPr="00920D8F">
        <w:rPr>
          <w:lang w:val="it-IT"/>
        </w:rPr>
        <w:t xml:space="preserve">. Svoje tekstove je obljavljivao u časopisima </w:t>
      </w:r>
      <w:r w:rsidRPr="00920D8F">
        <w:rPr>
          <w:i/>
          <w:iCs/>
          <w:lang w:val="it-IT"/>
        </w:rPr>
        <w:t>Uj Symposion</w:t>
      </w:r>
      <w:r w:rsidRPr="00920D8F">
        <w:rPr>
          <w:lang w:val="it-IT"/>
        </w:rPr>
        <w:t xml:space="preserve"> iz Novog Sada, </w:t>
      </w:r>
      <w:r w:rsidRPr="00920D8F">
        <w:rPr>
          <w:i/>
          <w:iCs/>
          <w:lang w:val="it-IT"/>
        </w:rPr>
        <w:t>Jazz Studium</w:t>
      </w:r>
      <w:r w:rsidRPr="00920D8F">
        <w:rPr>
          <w:lang w:val="it-IT"/>
        </w:rPr>
        <w:t xml:space="preserve"> iz Budimpešte kao i kod francuske naklade </w:t>
      </w:r>
      <w:r w:rsidRPr="00920D8F">
        <w:rPr>
          <w:i/>
          <w:iCs/>
          <w:lang w:val="it-IT"/>
        </w:rPr>
        <w:t>Actes Sud</w:t>
      </w:r>
      <w:r w:rsidRPr="00920D8F">
        <w:rPr>
          <w:lang w:val="it-IT"/>
        </w:rPr>
        <w:t xml:space="preserve">.  </w:t>
      </w:r>
    </w:p>
    <w:p w:rsidR="00985083" w:rsidRPr="005116AB" w:rsidRDefault="00985083">
      <w:pPr>
        <w:rPr>
          <w:lang w:val="sr-Latn-CS"/>
        </w:rPr>
      </w:pPr>
      <w:r w:rsidRPr="00920D8F">
        <w:rPr>
          <w:b/>
          <w:bCs/>
          <w:lang w:val="it-IT"/>
        </w:rPr>
        <w:t>Milo</w:t>
      </w:r>
      <w:r w:rsidRPr="005116AB">
        <w:rPr>
          <w:b/>
          <w:bCs/>
          <w:lang w:val="sr-Latn-CS"/>
        </w:rPr>
        <w:t>š Matić</w:t>
      </w:r>
      <w:r>
        <w:rPr>
          <w:lang w:val="sr-Latn-CS"/>
        </w:rPr>
        <w:t xml:space="preserve">, kontrabasista i kompozitor iz Sremske Mitrovice. Dugogodišnji je saradnik Borisa Kovača na više različitih projekata. Snimio je više Cd albuma i nastupao na nekoliko stotina nastupa u gotovo svim zemljama Evrope.  </w:t>
      </w:r>
      <w:r>
        <w:rPr>
          <w:lang w:val="sr-Latn-CS"/>
        </w:rPr>
        <w:br/>
      </w:r>
      <w:r>
        <w:rPr>
          <w:lang w:val="sr-Latn-CS"/>
        </w:rPr>
        <w:br/>
      </w:r>
      <w:r w:rsidRPr="005116AB">
        <w:rPr>
          <w:b/>
          <w:bCs/>
          <w:lang w:val="sr-Latn-CS"/>
        </w:rPr>
        <w:t>Lav Kovač</w:t>
      </w:r>
      <w:r>
        <w:rPr>
          <w:lang w:val="sr-Latn-CS"/>
        </w:rPr>
        <w:t xml:space="preserve">, bubnjar i perkusionista. Jedan od najtalentovanijih mladih muzičara u Srbiji. Iako veoma mlad ima veliko koncertantno iskustvo nastupajući sa brojnim muzičarima iz Evrope. Trenutno pohadja studije na jazz akademiji u Groningenu u Holandiji. </w:t>
      </w:r>
    </w:p>
    <w:sectPr w:rsidR="00985083" w:rsidRPr="005116AB" w:rsidSect="009A5284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9F4"/>
    <w:rsid w:val="000D7C04"/>
    <w:rsid w:val="001A6BC4"/>
    <w:rsid w:val="001B15FE"/>
    <w:rsid w:val="00331072"/>
    <w:rsid w:val="00367659"/>
    <w:rsid w:val="005116AB"/>
    <w:rsid w:val="00680CE3"/>
    <w:rsid w:val="007E3FE8"/>
    <w:rsid w:val="00920D8F"/>
    <w:rsid w:val="00985083"/>
    <w:rsid w:val="009A5284"/>
    <w:rsid w:val="00A14557"/>
    <w:rsid w:val="00B01CFF"/>
    <w:rsid w:val="00B84053"/>
    <w:rsid w:val="00CF0D72"/>
    <w:rsid w:val="00DD7AFD"/>
    <w:rsid w:val="00E461B9"/>
    <w:rsid w:val="00E92848"/>
    <w:rsid w:val="00F209F4"/>
    <w:rsid w:val="00F749DB"/>
    <w:rsid w:val="00F75A66"/>
    <w:rsid w:val="00FF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F4"/>
    <w:pPr>
      <w:spacing w:after="200"/>
    </w:pPr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749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107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iskova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1164</Words>
  <Characters>6641</Characters>
  <Application>Microsoft Office Outlook</Application>
  <DocSecurity>0</DocSecurity>
  <Lines>0</Lines>
  <Paragraphs>0</Paragraphs>
  <ScaleCrop>false</ScaleCrop>
  <Company>kachara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KONCERT ZA AKADEMIJU    </dc:title>
  <dc:subject/>
  <dc:creator>Boris Kovac</dc:creator>
  <cp:keywords/>
  <dc:description/>
  <cp:lastModifiedBy>Akademija 2</cp:lastModifiedBy>
  <cp:revision>3</cp:revision>
  <dcterms:created xsi:type="dcterms:W3CDTF">2012-05-09T12:42:00Z</dcterms:created>
  <dcterms:modified xsi:type="dcterms:W3CDTF">2012-05-09T12:42:00Z</dcterms:modified>
</cp:coreProperties>
</file>